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b/>
          <w:sz w:val="32"/>
          <w:szCs w:val="32"/>
        </w:rPr>
        <w:t>合作意向书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甲方：保定市国体旗舰体育设施有限公司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乙方：______________________________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为满足各自经济利益，甲乙双方本着互惠互利、平等合作的原则，达成合约：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一、 经协议，乙方自愿参加甲方的__________________活动。</w:t>
      </w:r>
    </w:p>
    <w:p>
      <w:pPr>
        <w:spacing w:line="360" w:lineRule="auto"/>
        <w:ind w:left="600" w:hanging="600" w:hangingChars="250"/>
        <w:rPr>
          <w:rFonts w:hint="eastAsia"/>
          <w:sz w:val="24"/>
        </w:rPr>
      </w:pPr>
      <w:r>
        <w:rPr>
          <w:rFonts w:hint="eastAsia"/>
          <w:sz w:val="24"/>
        </w:rPr>
        <w:t>二、 自签订本意向书至____年___月___日前，乙方将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>元货款打到甲方指定账户，可享受活动保障。逾期打款本意向书无效。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三、 乙方将定金打款至甲方以下银行账户。</w:t>
      </w:r>
    </w:p>
    <w:p>
      <w:pPr>
        <w:widowControl/>
        <w:spacing w:line="360" w:lineRule="auto"/>
        <w:ind w:firstLine="600" w:firstLineChars="25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公司名称：保定市国体旗舰体育设施有限公司</w:t>
      </w:r>
    </w:p>
    <w:p>
      <w:pPr>
        <w:spacing w:line="360" w:lineRule="auto"/>
        <w:ind w:firstLine="600" w:firstLineChars="250"/>
        <w:rPr>
          <w:rFonts w:hint="eastAsia"/>
          <w:sz w:val="24"/>
        </w:rPr>
      </w:pPr>
      <w:r>
        <w:rPr>
          <w:rFonts w:hint="eastAsia"/>
          <w:sz w:val="24"/>
        </w:rPr>
        <w:t>开户行：中国建设银行股份有限公司保定七一中路支行</w:t>
      </w:r>
    </w:p>
    <w:p>
      <w:pPr>
        <w:spacing w:line="360" w:lineRule="auto"/>
        <w:ind w:firstLine="600" w:firstLineChars="250"/>
        <w:rPr>
          <w:rFonts w:hint="eastAsia"/>
          <w:sz w:val="24"/>
        </w:rPr>
      </w:pPr>
      <w:r>
        <w:rPr>
          <w:rFonts w:hint="eastAsia"/>
          <w:sz w:val="24"/>
        </w:rPr>
        <w:t>银行账号：</w:t>
      </w:r>
      <w:r>
        <w:rPr>
          <w:sz w:val="24"/>
        </w:rPr>
        <w:t>13001665808050512257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480" w:lineRule="auto"/>
        <w:rPr>
          <w:rFonts w:hint="eastAsia"/>
          <w:sz w:val="24"/>
        </w:rPr>
      </w:pPr>
      <w:r>
        <w:rPr>
          <w:rFonts w:hint="eastAsia"/>
          <w:sz w:val="24"/>
        </w:rPr>
        <w:t>甲方：保定市国体旗舰体育设施有限公司          乙方：</w:t>
      </w:r>
    </w:p>
    <w:p>
      <w:pPr>
        <w:spacing w:line="48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代表人签字：                                  代表人签字（指纹）： </w:t>
      </w:r>
    </w:p>
    <w:p>
      <w:pPr>
        <w:spacing w:line="480" w:lineRule="auto"/>
        <w:rPr>
          <w:rFonts w:hint="eastAsia"/>
          <w:sz w:val="24"/>
        </w:rPr>
      </w:pPr>
      <w:r>
        <w:rPr>
          <w:rFonts w:hint="eastAsia"/>
          <w:sz w:val="24"/>
        </w:rPr>
        <w:t>电话：4006118096                              电话：</w:t>
      </w:r>
    </w:p>
    <w:p>
      <w:pPr>
        <w:spacing w:line="48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地址：保定市永华南大街555号                  地址： </w:t>
      </w:r>
    </w:p>
    <w:p>
      <w:pPr>
        <w:spacing w:line="480" w:lineRule="auto"/>
        <w:rPr>
          <w:rFonts w:hint="eastAsia"/>
          <w:sz w:val="24"/>
        </w:rPr>
      </w:pPr>
      <w:r>
        <w:rPr>
          <w:rFonts w:hint="eastAsia"/>
          <w:sz w:val="24"/>
        </w:rPr>
        <w:t>日期：                                        日期：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850" w:right="1293" w:bottom="1070" w:left="1174" w:header="851" w:footer="1134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NjMDhjYjJjYzQzM2M1Y2MxOGRiMjEzZDExNGI2NDkifQ=="/>
  </w:docVars>
  <w:rsids>
    <w:rsidRoot w:val="72DD1580"/>
    <w:rsid w:val="000734AC"/>
    <w:rsid w:val="00075DA4"/>
    <w:rsid w:val="0009756B"/>
    <w:rsid w:val="00127992"/>
    <w:rsid w:val="00361E23"/>
    <w:rsid w:val="003B2E36"/>
    <w:rsid w:val="00527372"/>
    <w:rsid w:val="00554B74"/>
    <w:rsid w:val="00581753"/>
    <w:rsid w:val="006C6B05"/>
    <w:rsid w:val="0074455F"/>
    <w:rsid w:val="007945D8"/>
    <w:rsid w:val="00796B3D"/>
    <w:rsid w:val="008B7017"/>
    <w:rsid w:val="008F06CD"/>
    <w:rsid w:val="00B064C8"/>
    <w:rsid w:val="00BD594A"/>
    <w:rsid w:val="00CC5362"/>
    <w:rsid w:val="00DD097E"/>
    <w:rsid w:val="00E85E1D"/>
    <w:rsid w:val="00F0041D"/>
    <w:rsid w:val="029E162E"/>
    <w:rsid w:val="036F24C7"/>
    <w:rsid w:val="037F646D"/>
    <w:rsid w:val="046F0F7C"/>
    <w:rsid w:val="05B41169"/>
    <w:rsid w:val="09814DA0"/>
    <w:rsid w:val="0BE77FB0"/>
    <w:rsid w:val="0CAB4AE4"/>
    <w:rsid w:val="0D451CB8"/>
    <w:rsid w:val="149A3B01"/>
    <w:rsid w:val="15A765F4"/>
    <w:rsid w:val="1A58142F"/>
    <w:rsid w:val="1B5C6EC9"/>
    <w:rsid w:val="1C232485"/>
    <w:rsid w:val="1D3059D0"/>
    <w:rsid w:val="1FDB0B6B"/>
    <w:rsid w:val="223D00A1"/>
    <w:rsid w:val="25E44CFA"/>
    <w:rsid w:val="26097586"/>
    <w:rsid w:val="269B7AAF"/>
    <w:rsid w:val="2A205D37"/>
    <w:rsid w:val="2D4B3FB2"/>
    <w:rsid w:val="2E6D3F75"/>
    <w:rsid w:val="31627EC5"/>
    <w:rsid w:val="32A04E29"/>
    <w:rsid w:val="33344051"/>
    <w:rsid w:val="343C053B"/>
    <w:rsid w:val="35415CC5"/>
    <w:rsid w:val="37ED230E"/>
    <w:rsid w:val="399C4F3A"/>
    <w:rsid w:val="3A190D0F"/>
    <w:rsid w:val="3D97591A"/>
    <w:rsid w:val="3E166630"/>
    <w:rsid w:val="4230334A"/>
    <w:rsid w:val="43D26755"/>
    <w:rsid w:val="44BB1BEF"/>
    <w:rsid w:val="44D15137"/>
    <w:rsid w:val="45680565"/>
    <w:rsid w:val="47FE7A46"/>
    <w:rsid w:val="49C3743C"/>
    <w:rsid w:val="4DA000F9"/>
    <w:rsid w:val="4E2523B5"/>
    <w:rsid w:val="4E6378F6"/>
    <w:rsid w:val="54CD58DC"/>
    <w:rsid w:val="55171759"/>
    <w:rsid w:val="55F83C49"/>
    <w:rsid w:val="59253085"/>
    <w:rsid w:val="5D1D74AA"/>
    <w:rsid w:val="647F62C4"/>
    <w:rsid w:val="665B0FA7"/>
    <w:rsid w:val="673D0E30"/>
    <w:rsid w:val="67B42A68"/>
    <w:rsid w:val="67DE70C3"/>
    <w:rsid w:val="68232E85"/>
    <w:rsid w:val="69C73CE4"/>
    <w:rsid w:val="6B680C27"/>
    <w:rsid w:val="6BA95E8B"/>
    <w:rsid w:val="6CCA534E"/>
    <w:rsid w:val="6D535020"/>
    <w:rsid w:val="7107423E"/>
    <w:rsid w:val="72883DED"/>
    <w:rsid w:val="728E04C2"/>
    <w:rsid w:val="72DD1580"/>
    <w:rsid w:val="731C6E4F"/>
    <w:rsid w:val="74D379E1"/>
    <w:rsid w:val="765B56EB"/>
    <w:rsid w:val="77425A28"/>
    <w:rsid w:val="7746449A"/>
    <w:rsid w:val="78674826"/>
    <w:rsid w:val="79897CC2"/>
    <w:rsid w:val="79B265C3"/>
    <w:rsid w:val="7A125B81"/>
    <w:rsid w:val="7F3707D3"/>
    <w:rsid w:val="7F63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rPr>
      <w:rFonts w:ascii="仿宋_GB2312"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E671B-B3CD-4448-9723-2C8603AF70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277</Words>
  <Characters>287</Characters>
  <Lines>3</Lines>
  <Paragraphs>1</Paragraphs>
  <TotalTime>0</TotalTime>
  <ScaleCrop>false</ScaleCrop>
  <LinksUpToDate>false</LinksUpToDate>
  <CharactersWithSpaces>405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2022-02-18T01:44:00Z</dcterms:created>
  <dc:creator>Administrator</dc:creator>
  <cp:lastModifiedBy>baby</cp:lastModifiedBy>
  <dcterms:modified xsi:type="dcterms:W3CDTF">2023-09-11T01:05:48Z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8A946A25FACE4DA78DD9425F901E0A8C</vt:lpwstr>
  </property>
</Properties>
</file>